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E72B0" w14:textId="77777777" w:rsidR="008E1675" w:rsidRPr="009170EC" w:rsidRDefault="008E1675" w:rsidP="00F96680">
      <w:pPr>
        <w:jc w:val="center"/>
        <w:rPr>
          <w:rFonts w:cs="Times New Roman"/>
          <w:b/>
        </w:rPr>
      </w:pPr>
    </w:p>
    <w:p w14:paraId="5342904B" w14:textId="77777777"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14:paraId="3BA67C97" w14:textId="77777777"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7777777" w:rsidR="00D30EF9" w:rsidRPr="009170EC" w:rsidRDefault="00D30EF9" w:rsidP="00F96680">
            <w:pPr>
              <w:rPr>
                <w:rFonts w:cs="Times New Roman"/>
              </w:rPr>
            </w:pPr>
            <w:r w:rsidRPr="009170EC">
              <w:rPr>
                <w:rFonts w:cs="Times New Roman"/>
              </w:rPr>
              <w:t>________________________</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77777777"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0"/>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3018A09B" w14:textId="77777777"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472FDC7" w14:textId="4A2D2BCB"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14:paraId="6A7E9282" w14:textId="023D52C3"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14C76F8E" w14:textId="77777777"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32C9DACF" w14:textId="77777777"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25045648"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2" w:name="RentUsingKind"/>
      <w:r w:rsidR="00BE3EE0" w:rsidRPr="009170EC">
        <w:rPr>
          <w:rFonts w:cs="Times New Roman"/>
        </w:rPr>
        <w:t xml:space="preserve"> </w:t>
      </w:r>
      <w:bookmarkEnd w:id="2"/>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 xml:space="preserve">выписке из Единого государственного реестра недвижимости </w:t>
      </w:r>
      <w:proofErr w:type="gramStart"/>
      <w:r w:rsidR="00565CC0" w:rsidRPr="009170EC">
        <w:rPr>
          <w:rFonts w:cs="Times New Roman"/>
        </w:rPr>
        <w:t>от</w:t>
      </w:r>
      <w:proofErr w:type="gramEnd"/>
      <w:r w:rsidR="00565CC0" w:rsidRPr="009170EC">
        <w:rPr>
          <w:rFonts w:cs="Times New Roman"/>
        </w:rPr>
        <w:t xml:space="preserve"> __________________   №_____</w:t>
      </w:r>
      <w:r w:rsidR="00990052" w:rsidRPr="009170EC">
        <w:rPr>
          <w:rFonts w:cs="Times New Roman"/>
        </w:rPr>
        <w:t>.</w:t>
      </w:r>
    </w:p>
    <w:p w14:paraId="413E6BB7" w14:textId="77777777"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Договора сдаваемый в аренду </w:t>
      </w:r>
      <w:r w:rsidR="003D618C" w:rsidRPr="009170EC">
        <w:rPr>
          <w:rFonts w:cs="Times New Roman"/>
        </w:rPr>
        <w:t>У</w:t>
      </w:r>
      <w:r w:rsidRPr="009170EC">
        <w:rPr>
          <w:rFonts w:cs="Times New Roman"/>
        </w:rPr>
        <w:t xml:space="preserve">часток принадлежит Арендодателю на праве собственности, </w:t>
      </w:r>
      <w:r w:rsidR="00990052" w:rsidRPr="009170EC">
        <w:rPr>
          <w:rFonts w:cs="Times New Roman"/>
        </w:rPr>
        <w:t>о чем свидетельствует запись в Е</w:t>
      </w:r>
      <w:r w:rsidR="008C215F" w:rsidRPr="009170EC">
        <w:rPr>
          <w:rFonts w:cs="Times New Roman"/>
        </w:rPr>
        <w:t>дином государственном реестре прав на недвижимое имущество и сделок с ним №__________________________________</w:t>
      </w:r>
      <w:r w:rsidR="00990052" w:rsidRPr="009170EC">
        <w:rPr>
          <w:rFonts w:cs="Times New Roman"/>
        </w:rPr>
        <w:t xml:space="preserve"> от ______________</w:t>
      </w:r>
      <w:r w:rsidRPr="009170EC">
        <w:rPr>
          <w:rFonts w:cs="Times New Roman"/>
        </w:rPr>
        <w:t>.</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Pr="009170EC" w:rsidRDefault="00637460"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2440FB11"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w:t>
      </w:r>
      <w:r w:rsidR="00990052" w:rsidRPr="009170EC">
        <w:rPr>
          <w:rFonts w:cs="Times New Roman"/>
        </w:rPr>
        <w:lastRenderedPageBreak/>
        <w:t>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50C04CEE"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lastRenderedPageBreak/>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4F1ACB50"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lastRenderedPageBreak/>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lastRenderedPageBreak/>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4A4E435B" w14:textId="77777777"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14:paraId="377ACCC8" w14:textId="77777777"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CE46DE" w:rsidRPr="009170EC" w14:paraId="165F4BF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5EA9F146"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E2E6ED9" w14:textId="77777777" w:rsidR="00F96680" w:rsidRPr="009170EC" w:rsidRDefault="00F96680" w:rsidP="00F96680">
            <w:pPr>
              <w:pStyle w:val="a5"/>
              <w:spacing w:line="192" w:lineRule="auto"/>
              <w:rPr>
                <w:rFonts w:ascii="Times New Roman" w:hAnsi="Times New Roman"/>
              </w:rPr>
            </w:pPr>
          </w:p>
        </w:tc>
      </w:tr>
      <w:tr w:rsidR="00CE46DE" w:rsidRPr="009170EC" w14:paraId="1B5FEB7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9D089A" w14:textId="77777777" w:rsidR="00F96680" w:rsidRPr="009170EC" w:rsidRDefault="00F96680" w:rsidP="00F96680">
            <w:pPr>
              <w:pStyle w:val="a5"/>
              <w:spacing w:line="192" w:lineRule="auto"/>
              <w:rPr>
                <w:rFonts w:ascii="Times New Roman" w:hAnsi="Times New Roman"/>
                <w:lang w:val="en-US"/>
              </w:rPr>
            </w:pPr>
          </w:p>
        </w:tc>
      </w:tr>
      <w:tr w:rsidR="00523A46" w:rsidRPr="009170EC" w14:paraId="17E2FB2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05D5719" w14:textId="77777777" w:rsidR="00523A46" w:rsidRPr="009170EC" w:rsidRDefault="00523A46" w:rsidP="00F96680">
            <w:pPr>
              <w:pStyle w:val="a5"/>
              <w:spacing w:line="192" w:lineRule="auto"/>
              <w:rPr>
                <w:rFonts w:ascii="Times New Roman" w:hAnsi="Times New Roman"/>
                <w:lang w:val="en-US"/>
              </w:rPr>
            </w:pPr>
          </w:p>
        </w:tc>
      </w:tr>
      <w:tr w:rsidR="00523A46" w:rsidRPr="009170EC" w14:paraId="67E354B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924126B" w14:textId="77777777" w:rsidR="00523A46" w:rsidRPr="009170EC" w:rsidRDefault="00523A46" w:rsidP="00F96680">
            <w:pPr>
              <w:pStyle w:val="a5"/>
              <w:spacing w:line="192" w:lineRule="auto"/>
              <w:rPr>
                <w:rFonts w:ascii="Times New Roman" w:hAnsi="Times New Roman"/>
                <w:lang w:val="en-US"/>
              </w:rPr>
            </w:pPr>
          </w:p>
        </w:tc>
      </w:tr>
      <w:tr w:rsidR="00CE46DE" w:rsidRPr="009170EC" w14:paraId="0D2A4A4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06CE8C3" w14:textId="77777777" w:rsidR="00F96680" w:rsidRPr="009170EC" w:rsidRDefault="00F96680" w:rsidP="00712163">
            <w:pPr>
              <w:pStyle w:val="a5"/>
              <w:spacing w:line="192" w:lineRule="auto"/>
              <w:rPr>
                <w:rFonts w:ascii="Times New Roman" w:hAnsi="Times New Roman"/>
              </w:rPr>
            </w:pPr>
          </w:p>
        </w:tc>
      </w:tr>
    </w:tbl>
    <w:p w14:paraId="2A701335" w14:textId="77777777" w:rsidR="00F96680" w:rsidRPr="009170EC" w:rsidRDefault="00F96680" w:rsidP="00F96680">
      <w:pPr>
        <w:ind w:firstLine="567"/>
        <w:jc w:val="both"/>
        <w:rPr>
          <w:rFonts w:cs="Times New Roman"/>
        </w:rPr>
      </w:pPr>
    </w:p>
    <w:p w14:paraId="289D9F70" w14:textId="77777777"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284DBF">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284DBF">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284DBF">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284DBF">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284DBF">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284DBF">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284DBF">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284DBF">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284DBF">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284DBF">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77777777" w:rsidR="00F96680" w:rsidRPr="009170EC" w:rsidRDefault="00FD25DB" w:rsidP="00F96680">
            <w:pPr>
              <w:rPr>
                <w:rFonts w:cs="Times New Roman"/>
                <w:b/>
              </w:rPr>
            </w:pPr>
            <w:r w:rsidRPr="009170EC">
              <w:rPr>
                <w:rFonts w:cs="Times New Roman"/>
                <w:b/>
              </w:rPr>
              <w:t>_____________________________________</w:t>
            </w:r>
          </w:p>
          <w:p w14:paraId="3B3CA9FA" w14:textId="77777777" w:rsidR="00F96680" w:rsidRPr="009170EC" w:rsidRDefault="00FD25DB" w:rsidP="00F96680">
            <w:pPr>
              <w:rPr>
                <w:rFonts w:cs="Times New Roman"/>
              </w:rPr>
            </w:pPr>
            <w:r w:rsidRPr="009170EC">
              <w:rPr>
                <w:rFonts w:cs="Times New Roman"/>
              </w:rPr>
              <w:t>_____________________________________</w:t>
            </w: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77777777"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29217646" w14:textId="77777777" w:rsidR="00223263" w:rsidRPr="009170EC" w:rsidRDefault="00223263" w:rsidP="00F96680">
      <w:pPr>
        <w:jc w:val="center"/>
        <w:rPr>
          <w:rFonts w:cs="Times New Roman"/>
          <w:sz w:val="24"/>
          <w:szCs w:val="24"/>
        </w:rPr>
      </w:pPr>
    </w:p>
    <w:p w14:paraId="03C325FD" w14:textId="77777777" w:rsidR="00223263" w:rsidRPr="009170EC" w:rsidRDefault="00223263" w:rsidP="00F96680">
      <w:pPr>
        <w:jc w:val="center"/>
        <w:rPr>
          <w:rFonts w:cs="Times New Roman"/>
          <w:b/>
          <w:sz w:val="24"/>
          <w:szCs w:val="24"/>
        </w:rPr>
      </w:pPr>
    </w:p>
    <w:p w14:paraId="7095041E" w14:textId="77777777" w:rsidR="00223263" w:rsidRPr="009170EC" w:rsidRDefault="00223263" w:rsidP="00F96680">
      <w:pPr>
        <w:jc w:val="center"/>
        <w:rPr>
          <w:rFonts w:cs="Times New Roman"/>
          <w:b/>
          <w:sz w:val="24"/>
          <w:szCs w:val="24"/>
        </w:rPr>
      </w:pPr>
    </w:p>
    <w:p w14:paraId="1FCBEF5B" w14:textId="77777777" w:rsidR="00223263" w:rsidRPr="009170EC" w:rsidRDefault="00223263" w:rsidP="00F96680">
      <w:pPr>
        <w:jc w:val="center"/>
        <w:rPr>
          <w:rFonts w:cs="Times New Roman"/>
          <w:b/>
          <w:sz w:val="24"/>
          <w:szCs w:val="24"/>
        </w:rPr>
      </w:pPr>
    </w:p>
    <w:p w14:paraId="6DAA44A8" w14:textId="77777777" w:rsidR="00223263" w:rsidRPr="009170EC" w:rsidRDefault="00223263" w:rsidP="00F96680">
      <w:pPr>
        <w:jc w:val="center"/>
        <w:rPr>
          <w:rFonts w:cs="Times New Roman"/>
          <w:b/>
          <w:sz w:val="24"/>
          <w:szCs w:val="24"/>
        </w:rPr>
      </w:pPr>
    </w:p>
    <w:p w14:paraId="3818CFA0" w14:textId="77777777" w:rsidR="00223263" w:rsidRDefault="00223263" w:rsidP="00F96680">
      <w:pPr>
        <w:jc w:val="center"/>
        <w:rPr>
          <w:rFonts w:cs="Times New Roman"/>
          <w:b/>
          <w:sz w:val="24"/>
          <w:szCs w:val="24"/>
        </w:rPr>
      </w:pPr>
    </w:p>
    <w:p w14:paraId="75BB4EC1" w14:textId="77777777" w:rsidR="00A0684B" w:rsidRDefault="00A0684B" w:rsidP="00F96680">
      <w:pPr>
        <w:jc w:val="center"/>
        <w:rPr>
          <w:rFonts w:cs="Times New Roman"/>
          <w:b/>
          <w:sz w:val="24"/>
          <w:szCs w:val="24"/>
        </w:rPr>
      </w:pPr>
    </w:p>
    <w:p w14:paraId="2B28AAAD" w14:textId="77777777" w:rsidR="00F85DAA" w:rsidRDefault="00F85DAA" w:rsidP="00F96680">
      <w:pPr>
        <w:jc w:val="center"/>
        <w:rPr>
          <w:rFonts w:cs="Times New Roman"/>
          <w:b/>
          <w:sz w:val="24"/>
          <w:szCs w:val="24"/>
        </w:rPr>
      </w:pPr>
    </w:p>
    <w:p w14:paraId="522885EA" w14:textId="77777777" w:rsidR="00F85DAA" w:rsidRDefault="00F85DAA" w:rsidP="00F96680">
      <w:pPr>
        <w:jc w:val="center"/>
        <w:rPr>
          <w:rFonts w:cs="Times New Roman"/>
          <w:b/>
          <w:sz w:val="24"/>
          <w:szCs w:val="24"/>
        </w:rPr>
      </w:pPr>
    </w:p>
    <w:p w14:paraId="77A63E64" w14:textId="77777777" w:rsidR="00F85DAA" w:rsidRDefault="00F85DAA" w:rsidP="00F96680">
      <w:pPr>
        <w:jc w:val="center"/>
        <w:rPr>
          <w:rFonts w:cs="Times New Roman"/>
          <w:b/>
          <w:sz w:val="24"/>
          <w:szCs w:val="24"/>
        </w:rPr>
      </w:pPr>
    </w:p>
    <w:p w14:paraId="3FB4811B" w14:textId="77777777" w:rsidR="00F85DAA" w:rsidRDefault="00F85DAA" w:rsidP="00F96680">
      <w:pPr>
        <w:jc w:val="center"/>
        <w:rPr>
          <w:rFonts w:cs="Times New Roman"/>
          <w:b/>
          <w:sz w:val="24"/>
          <w:szCs w:val="24"/>
        </w:rPr>
      </w:pPr>
      <w:bookmarkStart w:id="3" w:name="_GoBack"/>
      <w:bookmarkEnd w:id="3"/>
    </w:p>
    <w:p w14:paraId="4ADEF061" w14:textId="77777777" w:rsidR="00A0684B" w:rsidRPr="009170EC" w:rsidRDefault="00A0684B" w:rsidP="00F96680">
      <w:pPr>
        <w:jc w:val="center"/>
        <w:rPr>
          <w:rFonts w:cs="Times New Roman"/>
          <w:b/>
          <w:sz w:val="24"/>
          <w:szCs w:val="24"/>
        </w:rPr>
      </w:pPr>
    </w:p>
    <w:p w14:paraId="2AE20ADD" w14:textId="77777777" w:rsidR="00223263" w:rsidRPr="009170EC" w:rsidRDefault="00223263" w:rsidP="00F96680">
      <w:pPr>
        <w:jc w:val="center"/>
        <w:rPr>
          <w:rFonts w:cs="Times New Roman"/>
          <w:b/>
          <w:sz w:val="24"/>
          <w:szCs w:val="24"/>
        </w:rPr>
      </w:pPr>
    </w:p>
    <w:p w14:paraId="1AF99143" w14:textId="77777777" w:rsidR="0064681B" w:rsidRPr="009170EC" w:rsidRDefault="0064681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lastRenderedPageBreak/>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14A21EBB" w14:textId="77777777" w:rsidR="00B3684F" w:rsidRPr="009170EC" w:rsidRDefault="00B3684F" w:rsidP="007B0AF5">
      <w:pPr>
        <w:jc w:val="center"/>
        <w:rPr>
          <w:rFonts w:cs="Times New Roman"/>
        </w:rPr>
      </w:pPr>
    </w:p>
    <w:p w14:paraId="2A81B584" w14:textId="77777777" w:rsidR="00B3684F" w:rsidRPr="009170EC" w:rsidRDefault="00B3684F" w:rsidP="007B0AF5">
      <w:pPr>
        <w:jc w:val="center"/>
        <w:rPr>
          <w:rFonts w:cs="Times New Roman"/>
        </w:rPr>
      </w:pPr>
    </w:p>
    <w:p w14:paraId="4D1D4AAA" w14:textId="77777777" w:rsidR="00B3684F" w:rsidRPr="009170EC" w:rsidRDefault="00B3684F" w:rsidP="007B0AF5">
      <w:pPr>
        <w:jc w:val="center"/>
        <w:rPr>
          <w:rFonts w:cs="Times New Roman"/>
        </w:rPr>
      </w:pPr>
    </w:p>
    <w:p w14:paraId="77C6410F" w14:textId="77777777" w:rsidR="00B3684F" w:rsidRPr="009170EC" w:rsidRDefault="00B3684F" w:rsidP="007B0AF5">
      <w:pPr>
        <w:jc w:val="center"/>
        <w:rPr>
          <w:rFonts w:cs="Times New Roman"/>
        </w:rPr>
      </w:pPr>
    </w:p>
    <w:p w14:paraId="0BBACC78" w14:textId="77777777" w:rsidR="00B3684F" w:rsidRPr="009170EC" w:rsidRDefault="00B3684F" w:rsidP="007B0AF5">
      <w:pPr>
        <w:jc w:val="center"/>
        <w:rPr>
          <w:rFonts w:cs="Times New Roman"/>
        </w:rPr>
      </w:pPr>
    </w:p>
    <w:p w14:paraId="1842E05A" w14:textId="77777777" w:rsidR="00B3684F" w:rsidRPr="009170EC" w:rsidRDefault="00B3684F" w:rsidP="007B0AF5">
      <w:pPr>
        <w:jc w:val="center"/>
        <w:rPr>
          <w:rFonts w:cs="Times New Roman"/>
        </w:rPr>
      </w:pPr>
    </w:p>
    <w:p w14:paraId="58A59E7B" w14:textId="77777777" w:rsidR="007B0AF5" w:rsidRPr="009170EC" w:rsidRDefault="007B0AF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1E121097" w14:textId="77777777" w:rsidR="00D12AF4" w:rsidRDefault="00D12AF4" w:rsidP="00B3684F">
      <w:pPr>
        <w:rPr>
          <w:rFonts w:cs="Times New Roman"/>
        </w:rPr>
      </w:pPr>
    </w:p>
    <w:p w14:paraId="5EA03C89" w14:textId="13903969"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14:paraId="443F4330" w14:textId="77777777" w:rsidR="007B0AF5" w:rsidRPr="009170EC" w:rsidRDefault="007B0AF5"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lastRenderedPageBreak/>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4"/>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72CE7" w14:textId="77777777" w:rsidR="00300AE6" w:rsidRDefault="00300AE6">
      <w:r>
        <w:separator/>
      </w:r>
    </w:p>
  </w:endnote>
  <w:endnote w:type="continuationSeparator" w:id="0">
    <w:p w14:paraId="60D47221" w14:textId="77777777" w:rsidR="00300AE6" w:rsidRDefault="0030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9553A" w14:textId="77777777" w:rsidR="00300AE6" w:rsidRDefault="00300AE6">
      <w:r>
        <w:separator/>
      </w:r>
    </w:p>
  </w:footnote>
  <w:footnote w:type="continuationSeparator" w:id="0">
    <w:p w14:paraId="5FB0E6F4" w14:textId="77777777" w:rsidR="00300AE6" w:rsidRDefault="00300AE6">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180A8D" w:rsidRDefault="00180A8D">
        <w:pPr>
          <w:pStyle w:val="aa"/>
          <w:jc w:val="center"/>
        </w:pPr>
        <w:r>
          <w:fldChar w:fldCharType="begin"/>
        </w:r>
        <w:r>
          <w:instrText>PAGE   \* MERGEFORMAT</w:instrText>
        </w:r>
        <w:r>
          <w:fldChar w:fldCharType="separate"/>
        </w:r>
        <w:r w:rsidR="00F85DAA">
          <w:rPr>
            <w:noProof/>
          </w:rPr>
          <w:t>7</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0AE6"/>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5DAA"/>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93654-58C6-43BA-A076-F50AFC0C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7</Pages>
  <Words>3661</Words>
  <Characters>20871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Гареева Регина Закиевна</cp:lastModifiedBy>
  <cp:revision>8</cp:revision>
  <cp:lastPrinted>2020-10-20T11:12:00Z</cp:lastPrinted>
  <dcterms:created xsi:type="dcterms:W3CDTF">2020-10-23T09:29:00Z</dcterms:created>
  <dcterms:modified xsi:type="dcterms:W3CDTF">2021-02-17T06:28:00Z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